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2BED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29F4EB68" w14:textId="77777777" w:rsidR="00B3448B" w:rsidRPr="005E1B0F" w:rsidRDefault="00B3448B" w:rsidP="00B3448B"/>
    <w:p w14:paraId="33F7B31F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E1B0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E1B0F" w:rsidRPr="005E1B0F">
        <w:rPr>
          <w:rStyle w:val="a9"/>
        </w:rPr>
        <w:t>Государственное казенное учреждение Республики Саха (Якутия) "Республиканский информационно-аналитический центр мониторинга условий труда - Исследовательская лаборатория экспертизы условий труда"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409F8AE5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30C2ED17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3A05CD7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A16824A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4C91371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79FB178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66E553C2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10E4AD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5C592E5B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6454519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11CBFE3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9E3E8A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7605D3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02E28C65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6CB239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A20A009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10A846C0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2AEE02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9DB39E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A4909B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F059CA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558565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38F60C7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24A2E6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31499B0A" w14:textId="77777777" w:rsidTr="004654AF">
        <w:trPr>
          <w:jc w:val="center"/>
        </w:trPr>
        <w:tc>
          <w:tcPr>
            <w:tcW w:w="3518" w:type="dxa"/>
            <w:vAlign w:val="center"/>
          </w:tcPr>
          <w:p w14:paraId="4830BEE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1189750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771980C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BE3093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2FE5120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01F1F70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A9EA8E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3C1715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5F2610E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262BF1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2423E91B" w14:textId="77777777" w:rsidTr="004654AF">
        <w:trPr>
          <w:jc w:val="center"/>
        </w:trPr>
        <w:tc>
          <w:tcPr>
            <w:tcW w:w="3518" w:type="dxa"/>
            <w:vAlign w:val="center"/>
          </w:tcPr>
          <w:p w14:paraId="6FCDA59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F57C08B" w14:textId="77777777" w:rsidR="00AF1EDF" w:rsidRPr="00F06873" w:rsidRDefault="005E1B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14:paraId="24827109" w14:textId="77777777" w:rsidR="00AF1EDF" w:rsidRPr="00F06873" w:rsidRDefault="005E1B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3B372642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DC39076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6289DA94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5D934631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F8AB40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FCEB434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7E415C5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9163F74" w14:textId="77777777" w:rsidTr="004654AF">
        <w:trPr>
          <w:jc w:val="center"/>
        </w:trPr>
        <w:tc>
          <w:tcPr>
            <w:tcW w:w="3518" w:type="dxa"/>
            <w:vAlign w:val="center"/>
          </w:tcPr>
          <w:p w14:paraId="10B26FA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28730289" w14:textId="77777777" w:rsidR="00AF1EDF" w:rsidRPr="00F06873" w:rsidRDefault="005E1B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14:paraId="5F350E92" w14:textId="77777777" w:rsidR="00AF1EDF" w:rsidRPr="00F06873" w:rsidRDefault="005E1B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117CD7D9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D716D61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037E225F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18F93B01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C595A73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AEFB362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8C1ACFD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27B1BD6" w14:textId="77777777" w:rsidTr="004654AF">
        <w:trPr>
          <w:jc w:val="center"/>
        </w:trPr>
        <w:tc>
          <w:tcPr>
            <w:tcW w:w="3518" w:type="dxa"/>
            <w:vAlign w:val="center"/>
          </w:tcPr>
          <w:p w14:paraId="058CFAF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0C83B311" w14:textId="77777777" w:rsidR="00AF1EDF" w:rsidRPr="00F06873" w:rsidRDefault="005E1B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3379398A" w14:textId="77777777" w:rsidR="00AF1EDF" w:rsidRPr="00F06873" w:rsidRDefault="005E1B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4CA13CF9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0ACEE21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65384160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3A30F477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31F44FD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1A64386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2794C91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022C738" w14:textId="77777777" w:rsidTr="004654AF">
        <w:trPr>
          <w:jc w:val="center"/>
        </w:trPr>
        <w:tc>
          <w:tcPr>
            <w:tcW w:w="3518" w:type="dxa"/>
            <w:vAlign w:val="center"/>
          </w:tcPr>
          <w:p w14:paraId="07E7AD5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DF0EEB1" w14:textId="77777777" w:rsidR="00AF1EDF" w:rsidRPr="00F06873" w:rsidRDefault="005E1B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F01D636" w14:textId="77777777" w:rsidR="00AF1EDF" w:rsidRPr="00F06873" w:rsidRDefault="005E1B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483D4A0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080AD1B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37DBA60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963DF59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77C3784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36AA929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DE83415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457FB07" w14:textId="77777777" w:rsidTr="004654AF">
        <w:trPr>
          <w:jc w:val="center"/>
        </w:trPr>
        <w:tc>
          <w:tcPr>
            <w:tcW w:w="3518" w:type="dxa"/>
            <w:vAlign w:val="center"/>
          </w:tcPr>
          <w:p w14:paraId="1141950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BFECD51" w14:textId="77777777" w:rsidR="00AF1EDF" w:rsidRPr="00F06873" w:rsidRDefault="005E1B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9175081" w14:textId="77777777" w:rsidR="00AF1EDF" w:rsidRPr="00F06873" w:rsidRDefault="005E1B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E78218E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1AC235F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D5C4BC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AE9363D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FD2A91C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FAE8709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57F6BD0" w14:textId="77777777" w:rsidR="00AF1EDF" w:rsidRPr="00F06873" w:rsidRDefault="005E1B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E462E09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560D7BB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2D0428A0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F40C6D8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2319493A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1C1AFA2F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51FC94D2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1E61B8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BAB85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D3F11E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79F00D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9F0393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FCF7ED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6410C9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588CCF9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1E8CB9CC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13973D06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C0CB9D1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F4147F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6729BB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5CB510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3F06C3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9731D9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044085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D01F36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EE3E73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82B4F8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095C5D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CD3382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E1EC7E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DE6C43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3901458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0D55DA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1477307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B8AA8F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1819E8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4AB946E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56A35A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699EF1D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5A76E71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0EFD9BCC" w14:textId="77777777" w:rsidTr="004654AF">
        <w:tc>
          <w:tcPr>
            <w:tcW w:w="959" w:type="dxa"/>
            <w:shd w:val="clear" w:color="auto" w:fill="auto"/>
            <w:vAlign w:val="center"/>
          </w:tcPr>
          <w:p w14:paraId="17C0896C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5064C48F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D5710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CD8A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1503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9F595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37F7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E447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628B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5660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8CB9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66B1D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1BDC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B57D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866C7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FBC70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F416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4D729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2316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ECDE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E16A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892B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11BD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8705F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E1B0F" w:rsidRPr="00F06873" w14:paraId="79BF0AD5" w14:textId="77777777" w:rsidTr="004654AF">
        <w:tc>
          <w:tcPr>
            <w:tcW w:w="959" w:type="dxa"/>
            <w:shd w:val="clear" w:color="auto" w:fill="auto"/>
            <w:vAlign w:val="center"/>
          </w:tcPr>
          <w:p w14:paraId="324E8F44" w14:textId="77777777" w:rsidR="005E1B0F" w:rsidRPr="00F06873" w:rsidRDefault="005E1B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ADAF95A" w14:textId="77777777" w:rsidR="005E1B0F" w:rsidRPr="005E1B0F" w:rsidRDefault="005E1B0F" w:rsidP="001B19D8">
            <w:pPr>
              <w:jc w:val="center"/>
              <w:rPr>
                <w:b/>
                <w:sz w:val="18"/>
                <w:szCs w:val="18"/>
              </w:rPr>
            </w:pPr>
            <w:r w:rsidRPr="005E1B0F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C966A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431422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683BF5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D11D84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661FEE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E3B22C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370B1D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B23C2A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BAEF00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6FA161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8EB990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71B369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FCA4C7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54A33C6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0DF5C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75C19C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915AD0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558892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652CEC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791215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B779E3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DCBAD2B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1B0F" w:rsidRPr="00F06873" w14:paraId="7264C1FB" w14:textId="77777777" w:rsidTr="004654AF">
        <w:tc>
          <w:tcPr>
            <w:tcW w:w="959" w:type="dxa"/>
            <w:shd w:val="clear" w:color="auto" w:fill="auto"/>
            <w:vAlign w:val="center"/>
          </w:tcPr>
          <w:p w14:paraId="310F80C5" w14:textId="77777777" w:rsidR="005E1B0F" w:rsidRPr="00F06873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CBD4EB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3FC8F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CD4D6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DFC3E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B2C2F1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ED9176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223A6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E7198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68A956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52F45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633A8A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99D1E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D71B4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FA5C9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27EDFB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1877C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175698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1E80C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0049A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D65AE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2A6F8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C3B02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807713" w14:textId="77777777" w:rsidR="005E1B0F" w:rsidRPr="00F06873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1B0F" w:rsidRPr="00F06873" w14:paraId="3777CBEB" w14:textId="77777777" w:rsidTr="004654AF">
        <w:tc>
          <w:tcPr>
            <w:tcW w:w="959" w:type="dxa"/>
            <w:shd w:val="clear" w:color="auto" w:fill="auto"/>
            <w:vAlign w:val="center"/>
          </w:tcPr>
          <w:p w14:paraId="1E72AF39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B8ED0F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6B19A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35D1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794F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9F45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F5AB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7DF4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E1EA9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AE7C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A817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60A6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9C62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4434A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53DD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414F8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47DE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FDA6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B153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A7B09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ED2B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7D85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3F54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A54C9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1B0F" w:rsidRPr="00F06873" w14:paraId="15C30F26" w14:textId="77777777" w:rsidTr="004654AF">
        <w:tc>
          <w:tcPr>
            <w:tcW w:w="959" w:type="dxa"/>
            <w:shd w:val="clear" w:color="auto" w:fill="auto"/>
            <w:vAlign w:val="center"/>
          </w:tcPr>
          <w:p w14:paraId="09D6BD68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E2CF9C1" w14:textId="77777777" w:rsidR="005E1B0F" w:rsidRPr="005E1B0F" w:rsidRDefault="005E1B0F" w:rsidP="001B19D8">
            <w:pPr>
              <w:jc w:val="center"/>
              <w:rPr>
                <w:b/>
                <w:sz w:val="18"/>
                <w:szCs w:val="18"/>
              </w:rPr>
            </w:pPr>
            <w:r w:rsidRPr="005E1B0F">
              <w:rPr>
                <w:b/>
                <w:sz w:val="18"/>
                <w:szCs w:val="18"/>
              </w:rPr>
              <w:t>Отдел мониторинга и анализа условий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7612B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B8D9C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86DB3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95A559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F540A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BDB06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25AE5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9F408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7ABEE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F976A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4AF33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613E2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9A285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20AB16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458D4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4A74C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6E3E6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5C959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28C3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2A81E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C59BC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DF5477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1B0F" w:rsidRPr="00F06873" w14:paraId="42BDCF88" w14:textId="77777777" w:rsidTr="004654AF">
        <w:tc>
          <w:tcPr>
            <w:tcW w:w="959" w:type="dxa"/>
            <w:shd w:val="clear" w:color="auto" w:fill="auto"/>
            <w:vAlign w:val="center"/>
          </w:tcPr>
          <w:p w14:paraId="7728EEC2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5C6D07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CF9CC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D71A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BDEFD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681E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1D48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4256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C984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A689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BDE7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28B7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D475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D5EEA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0683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1BA62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216A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EB375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6F36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568F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80FA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CC67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7A74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F9A1B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1B0F" w:rsidRPr="00F06873" w14:paraId="0F276A8F" w14:textId="77777777" w:rsidTr="004654AF">
        <w:tc>
          <w:tcPr>
            <w:tcW w:w="959" w:type="dxa"/>
            <w:shd w:val="clear" w:color="auto" w:fill="auto"/>
            <w:vAlign w:val="center"/>
          </w:tcPr>
          <w:p w14:paraId="06CF7D62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09DE6F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A72D4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FE3C9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299A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E148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57B7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1E85E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4E57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E4A0B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637D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9F9B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DD8E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7778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14CC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DC881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5D29C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1982B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7F61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82A3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86EC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F7AD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7CE1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FA0F3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1B0F" w:rsidRPr="00F06873" w14:paraId="286C732C" w14:textId="77777777" w:rsidTr="004654AF">
        <w:tc>
          <w:tcPr>
            <w:tcW w:w="959" w:type="dxa"/>
            <w:shd w:val="clear" w:color="auto" w:fill="auto"/>
            <w:vAlign w:val="center"/>
          </w:tcPr>
          <w:p w14:paraId="762FA9CA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91B347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977F3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915D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C7821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D693E9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F5062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A862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F83FB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AFF00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8BD2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9E1F6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73A6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99ED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0B61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666B7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5AFA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9FE04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BB20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96CC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F6EB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6C9C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6CD3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9B006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1B0F" w:rsidRPr="00F06873" w14:paraId="455700F4" w14:textId="77777777" w:rsidTr="004654AF">
        <w:tc>
          <w:tcPr>
            <w:tcW w:w="959" w:type="dxa"/>
            <w:shd w:val="clear" w:color="auto" w:fill="auto"/>
            <w:vAlign w:val="center"/>
          </w:tcPr>
          <w:p w14:paraId="638B3886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0448D7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B49F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1EEF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A1A5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1E29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2F547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7176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934D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CE9F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382B4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E1236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6F8E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6DC3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B8D0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6D9FA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1C0C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9D4B3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C3EC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1F79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35F4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9F17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14C8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22B3C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1B0F" w:rsidRPr="00F06873" w14:paraId="61965BE1" w14:textId="77777777" w:rsidTr="004654AF">
        <w:tc>
          <w:tcPr>
            <w:tcW w:w="959" w:type="dxa"/>
            <w:shd w:val="clear" w:color="auto" w:fill="auto"/>
            <w:vAlign w:val="center"/>
          </w:tcPr>
          <w:p w14:paraId="35CC6490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3AAC92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B491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FA82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203B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50B0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65B27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C304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61F9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5C17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C9AA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59BA9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1759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806F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093B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3FA6B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BFFD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C2C5E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E1C5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2C42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CA22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587A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241E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E6F6C9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1B0F" w:rsidRPr="00F06873" w14:paraId="11BE21B0" w14:textId="77777777" w:rsidTr="004654AF">
        <w:tc>
          <w:tcPr>
            <w:tcW w:w="959" w:type="dxa"/>
            <w:shd w:val="clear" w:color="auto" w:fill="auto"/>
            <w:vAlign w:val="center"/>
          </w:tcPr>
          <w:p w14:paraId="604F9EED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90E248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5CB7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C1A0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F718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44DE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BD270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F136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8565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463F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BB4B2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EE3E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9A20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9DE9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2CAD2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FBA5C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2CF3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A4D66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25B2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0AFC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53F3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7D2F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606D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91DC5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1B0F" w:rsidRPr="00F06873" w14:paraId="4279E107" w14:textId="77777777" w:rsidTr="004654AF">
        <w:tc>
          <w:tcPr>
            <w:tcW w:w="959" w:type="dxa"/>
            <w:shd w:val="clear" w:color="auto" w:fill="auto"/>
            <w:vAlign w:val="center"/>
          </w:tcPr>
          <w:p w14:paraId="461F25FE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4015EEF" w14:textId="77777777" w:rsidR="005E1B0F" w:rsidRPr="005E1B0F" w:rsidRDefault="005E1B0F" w:rsidP="001B19D8">
            <w:pPr>
              <w:jc w:val="center"/>
              <w:rPr>
                <w:b/>
                <w:sz w:val="18"/>
                <w:szCs w:val="18"/>
              </w:rPr>
            </w:pPr>
            <w:r w:rsidRPr="005E1B0F">
              <w:rPr>
                <w:b/>
                <w:sz w:val="18"/>
                <w:szCs w:val="18"/>
              </w:rPr>
              <w:t>Отдел экспертизы условий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3D29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D3981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7DA58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43443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9BEF1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2FC5F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CA0CD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5C515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A9C61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20EC0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0C48B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4EBC2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95AB3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5D7396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C1C9A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62166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3897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BCD48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32DBB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3178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4A7B0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5F4F8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E1B0F" w:rsidRPr="00F06873" w14:paraId="081E398B" w14:textId="77777777" w:rsidTr="004654AF">
        <w:tc>
          <w:tcPr>
            <w:tcW w:w="959" w:type="dxa"/>
            <w:shd w:val="clear" w:color="auto" w:fill="auto"/>
            <w:vAlign w:val="center"/>
          </w:tcPr>
          <w:p w14:paraId="58BAA960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00ADEE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1D461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60CB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F36D3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2174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32A92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0DC4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004E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8318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224A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5BFA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5B24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5DE8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6E7D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08F44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F309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47D5B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EA48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B6B4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E284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CF8B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DC5F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51686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1B0F" w:rsidRPr="00F06873" w14:paraId="6802AC5C" w14:textId="77777777" w:rsidTr="004654AF">
        <w:tc>
          <w:tcPr>
            <w:tcW w:w="959" w:type="dxa"/>
            <w:shd w:val="clear" w:color="auto" w:fill="auto"/>
            <w:vAlign w:val="center"/>
          </w:tcPr>
          <w:p w14:paraId="0A9236FC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540F78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2467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B5137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7F7A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A56A9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F7B67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EE9B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F9C59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DE1B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9C5C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D482D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D148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F95A6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D253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58762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8CC1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79A09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2705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D596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BB86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E4E8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6E48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7A39A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1B0F" w:rsidRPr="00F06873" w14:paraId="24DB25F7" w14:textId="77777777" w:rsidTr="004654AF">
        <w:tc>
          <w:tcPr>
            <w:tcW w:w="959" w:type="dxa"/>
            <w:shd w:val="clear" w:color="auto" w:fill="auto"/>
            <w:vAlign w:val="center"/>
          </w:tcPr>
          <w:p w14:paraId="499B2674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1F1298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(Эксперт-водитель)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944F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8436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BD8CD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0310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F694C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6034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7F5F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92AE6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AC5A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BD254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CFD6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A3069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1312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06FAD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1A58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C8185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9A109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3A64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F64C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A4F2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C81B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E9E3F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1B0F" w:rsidRPr="00F06873" w14:paraId="4A7BF141" w14:textId="77777777" w:rsidTr="004654AF">
        <w:tc>
          <w:tcPr>
            <w:tcW w:w="959" w:type="dxa"/>
            <w:shd w:val="clear" w:color="auto" w:fill="auto"/>
            <w:vAlign w:val="center"/>
          </w:tcPr>
          <w:p w14:paraId="064C4728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527584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3145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FD06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9E87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6EA4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376F1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E1E3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957A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3391C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6D6F4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25EF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20CB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7E7A0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B7B1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4EE00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533F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D6CF1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368B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519A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3DE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5CAC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FE1D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B7065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1B0F" w:rsidRPr="00F06873" w14:paraId="0F3357F6" w14:textId="77777777" w:rsidTr="004654AF">
        <w:tc>
          <w:tcPr>
            <w:tcW w:w="959" w:type="dxa"/>
            <w:shd w:val="clear" w:color="auto" w:fill="auto"/>
            <w:vAlign w:val="center"/>
          </w:tcPr>
          <w:p w14:paraId="0FE331CB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F9F0CC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7707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355F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57D1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C69B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1731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B8334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53943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297D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78DB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1455F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285D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5BA9C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4D84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B9DAF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1C79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21C1F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C0F96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E9D9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0C19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F6A8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6075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43A59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1B0F" w:rsidRPr="00F06873" w14:paraId="1E06A1A7" w14:textId="77777777" w:rsidTr="004654AF">
        <w:tc>
          <w:tcPr>
            <w:tcW w:w="959" w:type="dxa"/>
            <w:shd w:val="clear" w:color="auto" w:fill="auto"/>
            <w:vAlign w:val="center"/>
          </w:tcPr>
          <w:p w14:paraId="3FC23941" w14:textId="77777777" w:rsid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1B57FE" w14:textId="77777777" w:rsidR="005E1B0F" w:rsidRPr="005E1B0F" w:rsidRDefault="005E1B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B7BE5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CEB1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F49918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1F43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32BF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B575D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3451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EDF64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C98E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533487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311FB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5BC9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1216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AC6FB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6E23A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192A1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2EFD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91F7E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A0AC0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B49C2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9616F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EB9D84" w14:textId="77777777" w:rsidR="005E1B0F" w:rsidRDefault="005E1B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789374F2" w14:textId="77777777"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C31F0" w14:textId="77777777" w:rsidR="00D565DC" w:rsidRDefault="00D565DC" w:rsidP="005E1B0F">
      <w:r>
        <w:separator/>
      </w:r>
    </w:p>
  </w:endnote>
  <w:endnote w:type="continuationSeparator" w:id="0">
    <w:p w14:paraId="07BB4A7C" w14:textId="77777777" w:rsidR="00D565DC" w:rsidRDefault="00D565DC" w:rsidP="005E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4C24" w14:textId="77777777" w:rsidR="005E1B0F" w:rsidRDefault="005E1B0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FED55" w14:textId="77777777" w:rsidR="005E1B0F" w:rsidRDefault="005E1B0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5289" w14:textId="77777777" w:rsidR="005E1B0F" w:rsidRDefault="005E1B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24891" w14:textId="77777777" w:rsidR="00D565DC" w:rsidRDefault="00D565DC" w:rsidP="005E1B0F">
      <w:r>
        <w:separator/>
      </w:r>
    </w:p>
  </w:footnote>
  <w:footnote w:type="continuationSeparator" w:id="0">
    <w:p w14:paraId="2CB16210" w14:textId="77777777" w:rsidR="00D565DC" w:rsidRDefault="00D565DC" w:rsidP="005E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ADCE" w14:textId="77777777" w:rsidR="005E1B0F" w:rsidRDefault="005E1B0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50AF" w14:textId="77777777" w:rsidR="005E1B0F" w:rsidRDefault="005E1B0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74FC2" w14:textId="77777777" w:rsidR="005E1B0F" w:rsidRDefault="005E1B0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5"/>
    <w:docVar w:name="ceh_info" w:val="Государственное казенное учреждение Республики Саха (Якутия) &quot;Республиканский информационно-аналитический центр мониторинга условий труда - Исследовательская лаборатория экспертизы условий труда&quot;"/>
    <w:docVar w:name="doc_name" w:val="Документ5"/>
    <w:docVar w:name="fill_date" w:val="       "/>
    <w:docVar w:name="org_name" w:val="     "/>
    <w:docVar w:name="pers_guids" w:val="EE2C5C37EC044E8BAB40D65912A239C3@140-159-449-36"/>
    <w:docVar w:name="pers_snils" w:val="EE2C5C37EC044E8BAB40D65912A239C3@140-159-449-36"/>
    <w:docVar w:name="sv_docs" w:val="1"/>
  </w:docVars>
  <w:rsids>
    <w:rsidRoot w:val="005E1B0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1B0F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114ED"/>
    <w:rsid w:val="00AF1EDF"/>
    <w:rsid w:val="00B12F45"/>
    <w:rsid w:val="00B2089E"/>
    <w:rsid w:val="00B3448B"/>
    <w:rsid w:val="00B874F5"/>
    <w:rsid w:val="00BA560A"/>
    <w:rsid w:val="00BE3F78"/>
    <w:rsid w:val="00C0355B"/>
    <w:rsid w:val="00C93056"/>
    <w:rsid w:val="00CA2E96"/>
    <w:rsid w:val="00CD2568"/>
    <w:rsid w:val="00D11966"/>
    <w:rsid w:val="00D565DC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92BF8"/>
  <w15:chartTrackingRefBased/>
  <w15:docId w15:val="{0E3ED0EE-FEB4-45CA-B8D8-20F4E999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E1B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E1B0F"/>
    <w:rPr>
      <w:sz w:val="24"/>
    </w:rPr>
  </w:style>
  <w:style w:type="paragraph" w:styleId="ad">
    <w:name w:val="footer"/>
    <w:basedOn w:val="a"/>
    <w:link w:val="ae"/>
    <w:rsid w:val="005E1B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E1B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BOSS</dc:creator>
  <cp:keywords/>
  <dc:description/>
  <cp:lastModifiedBy>ТЭЯ</cp:lastModifiedBy>
  <cp:revision>2</cp:revision>
  <dcterms:created xsi:type="dcterms:W3CDTF">2020-09-08T00:18:00Z</dcterms:created>
  <dcterms:modified xsi:type="dcterms:W3CDTF">2020-09-08T00:18:00Z</dcterms:modified>
</cp:coreProperties>
</file>